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1E" w:rsidRPr="00E10A1E" w:rsidRDefault="00E10A1E" w:rsidP="00E10A1E">
      <w:pPr>
        <w:tabs>
          <w:tab w:val="right" w:pos="8504"/>
        </w:tabs>
        <w:jc w:val="both"/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</w:pPr>
      <w:r w:rsidRPr="00E10A1E">
        <w:rPr>
          <w:rFonts w:ascii="Calibri" w:eastAsia="Times New Roman" w:hAnsi="Calibri" w:cs="Calibri"/>
          <w:b/>
          <w:spacing w:val="0"/>
          <w:sz w:val="20"/>
          <w:szCs w:val="20"/>
          <w:lang w:val="es-ES" w:eastAsia="es-ES"/>
        </w:rPr>
        <w:t>Instrucciones:</w:t>
      </w:r>
      <w:r w:rsidRPr="00E10A1E"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  <w:t xml:space="preserve"> Este formato deberá ser llenado por el Instructor durante la entrevista de acuerdos para impartir el curso.</w:t>
      </w:r>
    </w:p>
    <w:p w:rsidR="00E10A1E" w:rsidRPr="00E10A1E" w:rsidRDefault="00E10A1E" w:rsidP="00E10A1E">
      <w:pPr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</w:pPr>
    </w:p>
    <w:p w:rsidR="00E10A1E" w:rsidRPr="00E10A1E" w:rsidRDefault="00E10A1E" w:rsidP="00E10A1E">
      <w:pPr>
        <w:jc w:val="right"/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  <w:t xml:space="preserve">Morelia, Michoacán a ___ de _________ </w:t>
      </w:r>
      <w:proofErr w:type="spellStart"/>
      <w:r w:rsidRPr="00E10A1E"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  <w:t>de</w:t>
      </w:r>
      <w:proofErr w:type="spellEnd"/>
      <w:r w:rsidRPr="00E10A1E"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  <w:t xml:space="preserve"> _____.</w:t>
      </w:r>
    </w:p>
    <w:p w:rsidR="00E10A1E" w:rsidRPr="00E10A1E" w:rsidRDefault="00E10A1E" w:rsidP="00E10A1E">
      <w:pPr>
        <w:jc w:val="right"/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</w:pP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20"/>
          <w:szCs w:val="20"/>
          <w:lang w:val="es-ES" w:eastAsia="es-ES"/>
        </w:rPr>
        <w:t>Con el propósito de que la Dirección General de Bibliotecas, pueda brindarle todas las atenciones que Usted requiere con motivo de su distinguida participación como instructor y poder así dar cumplimiento a las disposiciones establecidas en el Proceso de Formación de Recursos Humanos, le solicito atentamente se sirva llenar el siguiente formato y tomar en cuenta los lineamientos establecidos en el mismo.</w:t>
      </w: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260"/>
      </w:tblGrid>
      <w:tr w:rsidR="00E10A1E" w:rsidRPr="00044FD0" w:rsidTr="006F3914">
        <w:tc>
          <w:tcPr>
            <w:tcW w:w="8613" w:type="dxa"/>
            <w:gridSpan w:val="2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NOMBRE DEL CURSO A IMPARTIR:</w:t>
            </w:r>
          </w:p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E10A1E" w:rsidRPr="00E10A1E" w:rsidTr="006F3914">
        <w:tc>
          <w:tcPr>
            <w:tcW w:w="5353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NOMBRE DEL INSTRUCTOR:</w:t>
            </w:r>
          </w:p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PROVEEDOR:</w:t>
            </w:r>
          </w:p>
        </w:tc>
      </w:tr>
      <w:tr w:rsidR="00E10A1E" w:rsidRPr="00E10A1E" w:rsidTr="006F3914">
        <w:tc>
          <w:tcPr>
            <w:tcW w:w="5353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FECHAS:</w:t>
            </w:r>
          </w:p>
        </w:tc>
        <w:tc>
          <w:tcPr>
            <w:tcW w:w="3260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HORARIO:</w:t>
            </w:r>
          </w:p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</w:p>
        </w:tc>
      </w:tr>
      <w:tr w:rsidR="00E10A1E" w:rsidRPr="00E10A1E" w:rsidTr="006F3914">
        <w:tc>
          <w:tcPr>
            <w:tcW w:w="8613" w:type="dxa"/>
            <w:gridSpan w:val="2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>LUGAR DE IMPARTICIÓN:</w:t>
            </w:r>
          </w:p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es-ES"/>
              </w:rPr>
              <w:t xml:space="preserve">  </w:t>
            </w:r>
          </w:p>
        </w:tc>
      </w:tr>
    </w:tbl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  <w:t>Con la finalidad de que Usted cuente con un apoyo a lo largo de la planeación, desarrollo y culminación del evento de capacitación, le es asignado un coordinador de curso que lo apoyará en dicho periodo, su nombre es: ______________________________________________</w:t>
      </w: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  <w:t xml:space="preserve">Los siguientes rubros son con la finalidad de que la impartición de su curso, cuente con todos los requerimientos necesarios evitando contratiempos para Usted. </w:t>
      </w:r>
    </w:p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3794"/>
        <w:gridCol w:w="1417"/>
        <w:gridCol w:w="3261"/>
        <w:gridCol w:w="1275"/>
      </w:tblGrid>
      <w:tr w:rsidR="00E10A1E" w:rsidRPr="00044FD0" w:rsidTr="006F3914">
        <w:tc>
          <w:tcPr>
            <w:tcW w:w="3794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Fecha de entrega de la Planeación del curso</w:t>
            </w:r>
          </w:p>
        </w:tc>
        <w:tc>
          <w:tcPr>
            <w:tcW w:w="1417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  <w:tc>
          <w:tcPr>
            <w:tcW w:w="3261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Fecha de entrega de evaluación final</w:t>
            </w:r>
          </w:p>
        </w:tc>
        <w:tc>
          <w:tcPr>
            <w:tcW w:w="1275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</w:tr>
      <w:tr w:rsidR="00E10A1E" w:rsidRPr="00044FD0" w:rsidTr="006F3914">
        <w:tc>
          <w:tcPr>
            <w:tcW w:w="3794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Fecha de entrega del manual del instructor.</w:t>
            </w:r>
          </w:p>
        </w:tc>
        <w:tc>
          <w:tcPr>
            <w:tcW w:w="1417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  <w:tc>
          <w:tcPr>
            <w:tcW w:w="3261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Si lo requiere, fecha de entrega de manual del participante</w:t>
            </w:r>
          </w:p>
        </w:tc>
        <w:tc>
          <w:tcPr>
            <w:tcW w:w="1275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</w:tr>
      <w:tr w:rsidR="00E10A1E" w:rsidRPr="00044FD0" w:rsidTr="006F3914">
        <w:tc>
          <w:tcPr>
            <w:tcW w:w="3794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Fecha en que deberé pasar por los materiales con el coordinador del curso</w:t>
            </w:r>
          </w:p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lang w:eastAsia="es-ES"/>
              </w:rPr>
            </w:pPr>
          </w:p>
        </w:tc>
        <w:tc>
          <w:tcPr>
            <w:tcW w:w="1417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  <w:tc>
          <w:tcPr>
            <w:tcW w:w="3261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 xml:space="preserve">Fecha de entrega de evidencias del curso: listas de </w:t>
            </w:r>
            <w:bookmarkStart w:id="0" w:name="_GoBack"/>
            <w:bookmarkEnd w:id="0"/>
            <w:r w:rsidR="00D451DD"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>asistencia, evaluación</w:t>
            </w:r>
            <w:r w:rsidRPr="00E10A1E"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  <w:t xml:space="preserve"> final, evaluación de coordinación, reporte de instructor</w:t>
            </w:r>
          </w:p>
        </w:tc>
        <w:tc>
          <w:tcPr>
            <w:tcW w:w="1275" w:type="dxa"/>
          </w:tcPr>
          <w:p w:rsidR="00E10A1E" w:rsidRPr="00E10A1E" w:rsidRDefault="00E10A1E" w:rsidP="00E10A1E">
            <w:pPr>
              <w:jc w:val="both"/>
              <w:rPr>
                <w:rFonts w:ascii="Calibri" w:eastAsia="Times New Roman" w:hAnsi="Calibri" w:cs="Calibri"/>
                <w:spacing w:val="0"/>
                <w:sz w:val="22"/>
                <w:lang w:eastAsia="es-ES"/>
              </w:rPr>
            </w:pPr>
          </w:p>
        </w:tc>
      </w:tr>
    </w:tbl>
    <w:p w:rsidR="00E10A1E" w:rsidRPr="00E10A1E" w:rsidRDefault="00E10A1E" w:rsidP="00E10A1E">
      <w:pPr>
        <w:jc w:val="both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p w:rsidR="00E10A1E" w:rsidRDefault="00E10A1E" w:rsidP="00E10A1E">
      <w:pPr>
        <w:jc w:val="center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p w:rsidR="00E10A1E" w:rsidRDefault="00E10A1E" w:rsidP="00E10A1E">
      <w:pPr>
        <w:jc w:val="center"/>
        <w:rPr>
          <w:rFonts w:ascii="Calibri" w:eastAsia="Times New Roman" w:hAnsi="Calibri" w:cs="Calibri"/>
          <w:spacing w:val="0"/>
          <w:sz w:val="22"/>
          <w:lang w:val="es-ES" w:eastAsia="es-ES"/>
        </w:rPr>
      </w:pPr>
    </w:p>
    <w:p w:rsidR="00E10A1E" w:rsidRPr="00E10A1E" w:rsidRDefault="00E10A1E" w:rsidP="00E10A1E">
      <w:pPr>
        <w:jc w:val="center"/>
        <w:rPr>
          <w:rFonts w:ascii="Calibri" w:eastAsia="Times New Roman" w:hAnsi="Calibri" w:cs="Calibri"/>
          <w:spacing w:val="0"/>
          <w:sz w:val="22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22"/>
          <w:lang w:val="es-ES" w:eastAsia="es-ES"/>
        </w:rPr>
        <w:t>____________________________</w:t>
      </w:r>
    </w:p>
    <w:p w:rsidR="00E10A1E" w:rsidRPr="00E10A1E" w:rsidRDefault="00E10A1E" w:rsidP="00E10A1E">
      <w:pPr>
        <w:jc w:val="center"/>
        <w:rPr>
          <w:rFonts w:ascii="Calibri" w:eastAsia="Times New Roman" w:hAnsi="Calibri" w:cs="Calibri"/>
          <w:spacing w:val="0"/>
          <w:sz w:val="22"/>
          <w:lang w:val="es-ES" w:eastAsia="es-ES"/>
        </w:rPr>
      </w:pPr>
      <w:r w:rsidRPr="00E10A1E">
        <w:rPr>
          <w:rFonts w:ascii="Calibri" w:eastAsia="Times New Roman" w:hAnsi="Calibri" w:cs="Calibri"/>
          <w:spacing w:val="0"/>
          <w:sz w:val="22"/>
          <w:lang w:val="es-ES" w:eastAsia="es-ES"/>
        </w:rPr>
        <w:t>NOMBRE Y FIRMA DEL INSTRUCTOR</w:t>
      </w: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P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</w:p>
    <w:p w:rsidR="00E10A1E" w:rsidRPr="00E10A1E" w:rsidRDefault="00E10A1E" w:rsidP="00E10A1E">
      <w:pPr>
        <w:jc w:val="right"/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</w:pPr>
      <w:r w:rsidRPr="00E10A1E">
        <w:rPr>
          <w:rFonts w:ascii="Calibri" w:eastAsia="Times New Roman" w:hAnsi="Calibri" w:cs="Calibri"/>
          <w:b/>
          <w:spacing w:val="0"/>
          <w:sz w:val="16"/>
          <w:szCs w:val="16"/>
          <w:lang w:val="es-ES" w:eastAsia="es-ES"/>
        </w:rPr>
        <w:t xml:space="preserve">Nota: </w:t>
      </w:r>
      <w:r w:rsidRPr="00E10A1E">
        <w:rPr>
          <w:rFonts w:ascii="Calibri" w:eastAsia="Times New Roman" w:hAnsi="Calibri" w:cs="Calibri"/>
          <w:spacing w:val="0"/>
          <w:sz w:val="16"/>
          <w:szCs w:val="16"/>
          <w:lang w:val="es-ES" w:eastAsia="es-ES"/>
        </w:rPr>
        <w:t>Le sugerimos que cuando transporte la documentación del curso, lo haga en el maletín del instructor para evitar extravíos.</w:t>
      </w:r>
    </w:p>
    <w:p w:rsidR="00D448F1" w:rsidRPr="00A01873" w:rsidRDefault="00D448F1">
      <w:pPr>
        <w:rPr>
          <w:lang w:val="es-MX"/>
        </w:rPr>
      </w:pPr>
    </w:p>
    <w:p w:rsidR="00D448F1" w:rsidRPr="00A01873" w:rsidRDefault="00D448F1">
      <w:pPr>
        <w:rPr>
          <w:lang w:val="es-MX"/>
        </w:rPr>
      </w:pPr>
    </w:p>
    <w:p w:rsidR="00D448F1" w:rsidRPr="00A01873" w:rsidRDefault="00D448F1">
      <w:pPr>
        <w:rPr>
          <w:lang w:val="es-MX"/>
        </w:rPr>
      </w:pPr>
    </w:p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6C" w:rsidRDefault="00B72E6C">
      <w:r>
        <w:separator/>
      </w:r>
    </w:p>
  </w:endnote>
  <w:endnote w:type="continuationSeparator" w:id="0">
    <w:p w:rsidR="00B72E6C" w:rsidRDefault="00B7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73" w:rsidRDefault="00A01873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1E" w:rsidRPr="00A01873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250D0E">
      <w:rPr>
        <w:rFonts w:ascii="Calibri Light" w:hAnsi="Calibri Light" w:cs="Arial"/>
        <w:szCs w:val="18"/>
        <w:lang w:val="es-MX"/>
      </w:rPr>
      <w:t>OCTUBRE 2017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044FD0" w:rsidRPr="00044FD0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</w:p>
  <w:p w:rsidR="00A01873" w:rsidRDefault="00C809C0" w:rsidP="00A01873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</w:rPr>
      <w:ptab w:relativeTo="margin" w:alignment="right" w:leader="none"/>
    </w:r>
    <w:r w:rsidR="00A01873">
      <w:rPr>
        <w:rFonts w:ascii="Calibri Light" w:hAnsi="Calibri Light" w:cs="Arial"/>
        <w:szCs w:val="18"/>
      </w:rPr>
      <w:t>PFRH_R_</w:t>
    </w:r>
    <w:r w:rsidR="00726ABC">
      <w:rPr>
        <w:rFonts w:ascii="Calibri Light" w:hAnsi="Calibri Light" w:cs="Arial"/>
        <w:szCs w:val="18"/>
      </w:rPr>
      <w:t>FN</w:t>
    </w:r>
    <w:r w:rsidR="00A01873">
      <w:rPr>
        <w:rFonts w:ascii="Calibri Light" w:hAnsi="Calibri Light" w:cs="Arial"/>
        <w:szCs w:val="18"/>
      </w:rPr>
      <w:t>_8.</w:t>
    </w:r>
    <w:r w:rsidR="00044FD0">
      <w:rPr>
        <w:rFonts w:ascii="Calibri Light" w:hAnsi="Calibri Light" w:cs="Arial"/>
        <w:szCs w:val="18"/>
      </w:rPr>
      <w:t>1</w:t>
    </w:r>
    <w:r w:rsidR="00A01873">
      <w:rPr>
        <w:rFonts w:ascii="Calibri Light" w:hAnsi="Calibri Light" w:cs="Arial"/>
        <w:szCs w:val="18"/>
      </w:rPr>
      <w:t>_</w:t>
    </w:r>
    <w:r w:rsidR="00A01873">
      <w:rPr>
        <w:rFonts w:ascii="Calibri Light" w:hAnsi="Calibri Light" w:cs="Arial"/>
        <w:szCs w:val="18"/>
        <w:lang w:val="es-MX"/>
      </w:rPr>
      <w:t>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73" w:rsidRDefault="00A01873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6C" w:rsidRDefault="00B72E6C">
      <w:r>
        <w:separator/>
      </w:r>
    </w:p>
  </w:footnote>
  <w:footnote w:type="continuationSeparator" w:id="0">
    <w:p w:rsidR="00B72E6C" w:rsidRDefault="00B7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73" w:rsidRDefault="00A01873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1E059D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710464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-457199</wp:posOffset>
          </wp:positionV>
          <wp:extent cx="1552575" cy="11997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24" cy="1205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29568" behindDoc="1" locked="0" layoutInCell="1" allowOverlap="1" wp14:anchorId="567F3204" wp14:editId="68AEB425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709440" behindDoc="1" locked="0" layoutInCell="1" allowOverlap="1" wp14:anchorId="1141D07A" wp14:editId="24E7946A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6192" behindDoc="0" locked="0" layoutInCell="1" allowOverlap="1" wp14:anchorId="633573E8" wp14:editId="14AC7D7A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E10A1E" w:rsidRPr="00E10A1E" w:rsidRDefault="00E10A1E" w:rsidP="00E10A1E">
    <w:pPr>
      <w:jc w:val="center"/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</w:pPr>
    <w:r w:rsidRPr="00E10A1E"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  <w:t>FICHA DE NOTIFICACIÓN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73" w:rsidRDefault="00A01873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56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D7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64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C6D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44FD0"/>
    <w:rsid w:val="0010494C"/>
    <w:rsid w:val="00137070"/>
    <w:rsid w:val="00160161"/>
    <w:rsid w:val="00183475"/>
    <w:rsid w:val="001A756A"/>
    <w:rsid w:val="001B28EB"/>
    <w:rsid w:val="001E059D"/>
    <w:rsid w:val="001F0901"/>
    <w:rsid w:val="001F735A"/>
    <w:rsid w:val="00250D0E"/>
    <w:rsid w:val="002A4EBA"/>
    <w:rsid w:val="002F6310"/>
    <w:rsid w:val="003A6012"/>
    <w:rsid w:val="003F748B"/>
    <w:rsid w:val="00413C7B"/>
    <w:rsid w:val="004F74BB"/>
    <w:rsid w:val="005052FA"/>
    <w:rsid w:val="005370EF"/>
    <w:rsid w:val="00575ED1"/>
    <w:rsid w:val="00667753"/>
    <w:rsid w:val="00694343"/>
    <w:rsid w:val="0069760A"/>
    <w:rsid w:val="006A0F93"/>
    <w:rsid w:val="006A5FFA"/>
    <w:rsid w:val="006B2B4B"/>
    <w:rsid w:val="00726ABC"/>
    <w:rsid w:val="0074716E"/>
    <w:rsid w:val="007A22AB"/>
    <w:rsid w:val="008E0548"/>
    <w:rsid w:val="009647D2"/>
    <w:rsid w:val="00A01873"/>
    <w:rsid w:val="00B077C7"/>
    <w:rsid w:val="00B72E6C"/>
    <w:rsid w:val="00BD07AA"/>
    <w:rsid w:val="00C809C0"/>
    <w:rsid w:val="00C84CD6"/>
    <w:rsid w:val="00D1346C"/>
    <w:rsid w:val="00D448F1"/>
    <w:rsid w:val="00D451DD"/>
    <w:rsid w:val="00DA40BB"/>
    <w:rsid w:val="00DA530A"/>
    <w:rsid w:val="00DA5C6E"/>
    <w:rsid w:val="00DD77BB"/>
    <w:rsid w:val="00E10A1E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B3DCA37-1C92-490B-AF06-BB002FF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0A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9</cp:revision>
  <cp:lastPrinted>2006-08-01T17:47:00Z</cp:lastPrinted>
  <dcterms:created xsi:type="dcterms:W3CDTF">2017-07-11T18:55:00Z</dcterms:created>
  <dcterms:modified xsi:type="dcterms:W3CDTF">2019-08-30T16:24:00Z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